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00" w:rsidRDefault="00282230" w:rsidP="008E4800">
      <w:pPr>
        <w:pStyle w:val="Companyname0"/>
        <w:spacing w:after="120"/>
        <w:rPr>
          <w:b w:val="0"/>
          <w:sz w:val="16"/>
          <w:szCs w:val="16"/>
        </w:rPr>
      </w:pPr>
      <w:r>
        <w:rPr>
          <w:noProof/>
        </w:rPr>
        <w:drawing>
          <wp:inline distT="0" distB="0" distL="0" distR="0">
            <wp:extent cx="1884045" cy="10761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2" cy="1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53" w:rsidRPr="008E4800" w:rsidRDefault="00337D53" w:rsidP="008E4800">
      <w:pPr>
        <w:pStyle w:val="Companyname0"/>
        <w:spacing w:after="120"/>
        <w:rPr>
          <w:b w:val="0"/>
          <w:sz w:val="16"/>
          <w:szCs w:val="16"/>
        </w:rPr>
      </w:pPr>
    </w:p>
    <w:p w:rsidR="008E47B3" w:rsidRDefault="008E47B3" w:rsidP="00D20C3C">
      <w:pPr>
        <w:pStyle w:val="Companyname0"/>
        <w:jc w:val="center"/>
        <w:rPr>
          <w:rFonts w:ascii="Cambria" w:hAnsi="Cambria"/>
        </w:rPr>
      </w:pPr>
    </w:p>
    <w:p w:rsidR="002B5C62" w:rsidRPr="00173E7A" w:rsidRDefault="00604C59" w:rsidP="00D20C3C">
      <w:pPr>
        <w:pStyle w:val="Companyname0"/>
        <w:jc w:val="center"/>
      </w:pPr>
      <w:r>
        <w:rPr>
          <w:rFonts w:ascii="Cambria" w:hAnsi="Cambria"/>
        </w:rPr>
        <w:t>ADMISSION</w:t>
      </w:r>
      <w:r w:rsidR="008E4800">
        <w:rPr>
          <w:rFonts w:ascii="Cambria" w:hAnsi="Cambria"/>
        </w:rPr>
        <w:t xml:space="preserve"> AGREEMENT</w:t>
      </w:r>
    </w:p>
    <w:p w:rsidR="009F27B8" w:rsidRDefault="009F27B8" w:rsidP="00417AB1">
      <w:pPr>
        <w:rPr>
          <w:rFonts w:cs="Arial"/>
          <w:sz w:val="12"/>
          <w:szCs w:val="12"/>
        </w:rPr>
      </w:pPr>
    </w:p>
    <w:p w:rsidR="008A65F5" w:rsidRDefault="008A65F5" w:rsidP="00417AB1">
      <w:pPr>
        <w:rPr>
          <w:rFonts w:cs="Arial"/>
          <w:sz w:val="12"/>
          <w:szCs w:val="1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A65F5" w:rsidRPr="004542CD" w:rsidTr="009B326A">
        <w:trPr>
          <w:trHeight w:val="315"/>
        </w:trPr>
        <w:tc>
          <w:tcPr>
            <w:tcW w:w="10980" w:type="dxa"/>
            <w:shd w:val="clear" w:color="auto" w:fill="343E5F"/>
            <w:vAlign w:val="bottom"/>
          </w:tcPr>
          <w:p w:rsidR="008A65F5" w:rsidRPr="00621E08" w:rsidRDefault="00612528" w:rsidP="001E0098">
            <w:pPr>
              <w:pStyle w:val="Heading5"/>
            </w:pPr>
            <w:r w:rsidRPr="00621E08">
              <w:rPr>
                <w:sz w:val="20"/>
                <w:szCs w:val="20"/>
              </w:rPr>
              <w:t>Medical Information</w:t>
            </w:r>
          </w:p>
        </w:tc>
      </w:tr>
      <w:tr w:rsidR="008A65F5" w:rsidRPr="00F600C7" w:rsidTr="009B326A">
        <w:trPr>
          <w:trHeight w:val="3563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FFFFFF"/>
          </w:tcPr>
          <w:p w:rsidR="008A65F5" w:rsidRPr="00612528" w:rsidRDefault="008A65F5" w:rsidP="001E0098">
            <w:pPr>
              <w:rPr>
                <w:rFonts w:cs="Arial"/>
                <w:i/>
                <w:sz w:val="18"/>
                <w:szCs w:val="18"/>
              </w:rPr>
            </w:pPr>
          </w:p>
          <w:p w:rsidR="008A65F5" w:rsidRDefault="00612528" w:rsidP="00612528">
            <w:r>
              <w:rPr>
                <w:rFonts w:cs="Arial"/>
                <w:szCs w:val="20"/>
              </w:rPr>
              <w:t>Please keep in mind that that Spring Branch Veterin</w:t>
            </w:r>
            <w:r w:rsidR="00033F21">
              <w:rPr>
                <w:rFonts w:cs="Arial"/>
                <w:szCs w:val="20"/>
              </w:rPr>
              <w:t xml:space="preserve">ary Hospital is </w:t>
            </w:r>
            <w:r>
              <w:rPr>
                <w:rFonts w:cs="Arial"/>
                <w:szCs w:val="20"/>
              </w:rPr>
              <w:t xml:space="preserve">an animal hospital that provides </w:t>
            </w:r>
            <w:r w:rsidR="009B326A">
              <w:rPr>
                <w:rFonts w:cs="Arial"/>
                <w:szCs w:val="20"/>
              </w:rPr>
              <w:t xml:space="preserve">inpatient and </w:t>
            </w:r>
            <w:r w:rsidR="00033F21">
              <w:rPr>
                <w:rFonts w:cs="Arial"/>
                <w:szCs w:val="20"/>
              </w:rPr>
              <w:t>grooming</w:t>
            </w:r>
            <w:r>
              <w:rPr>
                <w:rFonts w:cs="Arial"/>
                <w:szCs w:val="20"/>
              </w:rPr>
              <w:t xml:space="preserve"> services.  </w:t>
            </w:r>
            <w:r>
              <w:t>To keep all</w:t>
            </w:r>
            <w:r w:rsidR="00BC0407">
              <w:t xml:space="preserve"> of</w:t>
            </w:r>
            <w:r>
              <w:t xml:space="preserve"> our patients as healthy as possible, we require </w:t>
            </w:r>
            <w:r w:rsidR="00BC0407">
              <w:t xml:space="preserve">all </w:t>
            </w:r>
            <w:r>
              <w:t>pets to</w:t>
            </w:r>
            <w:r w:rsidR="00BC0407">
              <w:t xml:space="preserve"> be current on vaccinations and recommend that pets</w:t>
            </w:r>
            <w:r w:rsidR="008752CE">
              <w:t xml:space="preserve"> </w:t>
            </w:r>
            <w:r>
              <w:t xml:space="preserve">have </w:t>
            </w:r>
            <w:r w:rsidR="00BC0407">
              <w:t xml:space="preserve">had </w:t>
            </w:r>
            <w:r>
              <w:t>a recent fecal sample to check for intestinal parasites.</w:t>
            </w:r>
          </w:p>
          <w:p w:rsidR="00612528" w:rsidRDefault="00282230" w:rsidP="00612528">
            <w:r w:rsidRPr="00612528">
              <w:rPr>
                <w:rFonts w:ascii="Calibri" w:hAnsi="Calibri" w:cs="Arial"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FC204" wp14:editId="1DD2F2F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71755</wp:posOffset>
                      </wp:positionV>
                      <wp:extent cx="6181725" cy="1009650"/>
                      <wp:effectExtent l="0" t="0" r="952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9E5" w:rsidRDefault="008439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3F21" w:rsidRDefault="006125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25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Vaccines:</w:t>
                                  </w:r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439E5">
                                    <w:rPr>
                                      <w:sz w:val="18"/>
                                      <w:szCs w:val="18"/>
                                    </w:rPr>
                                    <w:t>For your convenience, your pet’s vaccines can be updated during their stay with us.</w:t>
                                  </w:r>
                                </w:p>
                                <w:p w:rsidR="00033F21" w:rsidRDefault="006125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>Dogs need to be current on rabies</w:t>
                                  </w:r>
                                  <w:r w:rsidR="008752CE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 distemper / parvo</w:t>
                                  </w:r>
                                  <w:r w:rsidR="008752CE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>bordetella</w:t>
                                  </w:r>
                                  <w:proofErr w:type="spellEnd"/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 vaccinations, </w:t>
                                  </w:r>
                                </w:p>
                                <w:p w:rsidR="00033F21" w:rsidRDefault="006125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Cats need to be current on feline rabies and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distemper. </w:t>
                                  </w:r>
                                </w:p>
                                <w:p w:rsidR="00612528" w:rsidRPr="008439E5" w:rsidRDefault="006125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326A" w:rsidRPr="008439E5" w:rsidRDefault="009B32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326A" w:rsidRPr="00612528" w:rsidRDefault="009B32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FC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1.2pt;margin-top:5.65pt;width:4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yEhA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" stroked="f">
                      <v:textbox>
                        <w:txbxContent>
                          <w:p w:rsidR="008439E5" w:rsidRDefault="008439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3F21" w:rsidRDefault="00612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528">
                              <w:rPr>
                                <w:b/>
                                <w:sz w:val="18"/>
                                <w:szCs w:val="18"/>
                              </w:rPr>
                              <w:t>Vaccines:</w:t>
                            </w:r>
                            <w:r w:rsidRPr="006125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9E5">
                              <w:rPr>
                                <w:sz w:val="18"/>
                                <w:szCs w:val="18"/>
                              </w:rPr>
                              <w:t>For your convenience, your pet’s vaccines can be updated during their stay with us.</w:t>
                            </w:r>
                          </w:p>
                          <w:p w:rsidR="00033F21" w:rsidRDefault="00612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528">
                              <w:rPr>
                                <w:sz w:val="18"/>
                                <w:szCs w:val="18"/>
                              </w:rPr>
                              <w:t>Dogs need to be current on rabies</w:t>
                            </w:r>
                            <w:r w:rsidR="008752C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612528">
                              <w:rPr>
                                <w:sz w:val="18"/>
                                <w:szCs w:val="18"/>
                              </w:rPr>
                              <w:t xml:space="preserve"> distemper / parvo</w:t>
                            </w:r>
                            <w:r w:rsidR="008752C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612528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612528">
                              <w:rPr>
                                <w:sz w:val="18"/>
                                <w:szCs w:val="18"/>
                              </w:rPr>
                              <w:t>bordetella</w:t>
                            </w:r>
                            <w:proofErr w:type="spellEnd"/>
                            <w:r w:rsidRPr="00612528">
                              <w:rPr>
                                <w:sz w:val="18"/>
                                <w:szCs w:val="18"/>
                              </w:rPr>
                              <w:t xml:space="preserve"> vaccinations, </w:t>
                            </w:r>
                          </w:p>
                          <w:p w:rsidR="00033F21" w:rsidRDefault="00612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528">
                              <w:rPr>
                                <w:sz w:val="18"/>
                                <w:szCs w:val="18"/>
                              </w:rPr>
                              <w:t xml:space="preserve">Cats need to be current on feline rabies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distemper. </w:t>
                            </w:r>
                          </w:p>
                          <w:p w:rsidR="00612528" w:rsidRPr="008439E5" w:rsidRDefault="006125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326A" w:rsidRPr="008439E5" w:rsidRDefault="009B3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326A" w:rsidRPr="00612528" w:rsidRDefault="009B3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528" w:rsidRDefault="008439E5" w:rsidP="0061252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827457A" wp14:editId="25A125F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97155</wp:posOffset>
                  </wp:positionV>
                  <wp:extent cx="276225" cy="304800"/>
                  <wp:effectExtent l="0" t="0" r="9525" b="0"/>
                  <wp:wrapNone/>
                  <wp:docPr id="7" name="Picture 7" descr="paw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w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528" w:rsidRDefault="00612528" w:rsidP="00612528">
            <w:pPr>
              <w:rPr>
                <w:sz w:val="22"/>
                <w:szCs w:val="22"/>
              </w:rPr>
            </w:pPr>
          </w:p>
          <w:p w:rsidR="00612528" w:rsidRDefault="00612528" w:rsidP="00612528">
            <w:pPr>
              <w:rPr>
                <w:sz w:val="22"/>
                <w:szCs w:val="22"/>
              </w:rPr>
            </w:pPr>
          </w:p>
          <w:p w:rsidR="00AB33DA" w:rsidRDefault="009B326A" w:rsidP="0061252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02EDD76" wp14:editId="30F2C63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80645</wp:posOffset>
                  </wp:positionV>
                  <wp:extent cx="276225" cy="304800"/>
                  <wp:effectExtent l="0" t="0" r="9525" b="0"/>
                  <wp:wrapNone/>
                  <wp:docPr id="18" name="Picture 18" descr="paw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w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41F5B" wp14:editId="5C33EEB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81915</wp:posOffset>
                      </wp:positionV>
                      <wp:extent cx="6181725" cy="419100"/>
                      <wp:effectExtent l="0" t="0" r="9525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3DA" w:rsidRPr="00AB33DA" w:rsidRDefault="00AB33DA" w:rsidP="00AB33DA">
                                  <w:pPr>
                                    <w:suppressOverlap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External Parasite</w:t>
                                  </w:r>
                                  <w:r w:rsidR="00612528" w:rsidRPr="006125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s:</w:t>
                                  </w:r>
                                  <w:r w:rsidR="00612528" w:rsidRPr="006125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For the welfare of all </w:t>
                                  </w:r>
                                  <w:r w:rsidR="00033F2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of our patients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, pets will be checked for fleas</w:t>
                                  </w:r>
                                  <w:r w:rsidR="00083D9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and/or ticks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and treated as necessary at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your 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expense.</w:t>
                                  </w:r>
                                </w:p>
                                <w:p w:rsidR="00612528" w:rsidRPr="00612528" w:rsidRDefault="00612528" w:rsidP="006125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41F5B" id="Text Box 13" o:spid="_x0000_s1027" type="#_x0000_t202" style="position:absolute;margin-left:20.85pt;margin-top:6.45pt;width:48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" stroked="f">
                      <v:textbox>
                        <w:txbxContent>
                          <w:p w:rsidR="00AB33DA" w:rsidRPr="00AB33DA" w:rsidRDefault="00AB33DA" w:rsidP="00AB33DA">
                            <w:pPr>
                              <w:suppressOverlap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External Parasite</w:t>
                            </w:r>
                            <w:r w:rsidR="00612528" w:rsidRPr="00612528">
                              <w:rPr>
                                <w:b/>
                                <w:sz w:val="18"/>
                                <w:szCs w:val="18"/>
                              </w:rPr>
                              <w:t>s:</w:t>
                            </w:r>
                            <w:r w:rsidR="00612528" w:rsidRPr="006125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For the welfare of all </w:t>
                            </w:r>
                            <w:r w:rsidR="00033F21">
                              <w:rPr>
                                <w:rFonts w:cs="Arial"/>
                                <w:sz w:val="18"/>
                                <w:szCs w:val="18"/>
                              </w:rPr>
                              <w:t>of our patients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>, pets will be checked for fleas</w:t>
                            </w:r>
                            <w:r w:rsidR="00083D9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and/or ticks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treated as necessary at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>expense.</w:t>
                            </w:r>
                          </w:p>
                          <w:p w:rsidR="00612528" w:rsidRPr="00612528" w:rsidRDefault="00612528" w:rsidP="00612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3DA" w:rsidRPr="00612528" w:rsidRDefault="009B326A" w:rsidP="0061252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385445</wp:posOffset>
                  </wp:positionV>
                  <wp:extent cx="276225" cy="304800"/>
                  <wp:effectExtent l="0" t="0" r="9525" b="0"/>
                  <wp:wrapNone/>
                  <wp:docPr id="19" name="Picture 19" descr="paw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w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F21">
              <w:rPr>
                <w:rFonts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6E43F" wp14:editId="3A8F103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339089</wp:posOffset>
                      </wp:positionV>
                      <wp:extent cx="6181725" cy="447675"/>
                      <wp:effectExtent l="0" t="0" r="9525" b="9525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3DA" w:rsidRPr="00AB33DA" w:rsidRDefault="00AB33DA" w:rsidP="00AB33DA">
                                  <w:pPr>
                                    <w:suppressOverlap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Illness</w:t>
                                  </w:r>
                                  <w:r w:rsidRPr="006125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10651">
                                    <w:rPr>
                                      <w:rFonts w:ascii="Calibri" w:hAnsi="Calibri" w:cs="Arial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 understand that any problems</w:t>
                                  </w:r>
                                  <w:r w:rsidR="00083D9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and/or illnesses </w:t>
                                  </w:r>
                                  <w:r w:rsidRPr="00AB33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that develop with my pet will be treated as deemed by the veterinarian, and I will assume full responsibility for the treatment expense involved.</w:t>
                                  </w:r>
                                </w:p>
                                <w:p w:rsidR="00AB33DA" w:rsidRPr="00612528" w:rsidRDefault="00AB33DA" w:rsidP="00AB33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E43F" id="Text Box 14" o:spid="_x0000_s1028" type="#_x0000_t202" style="position:absolute;margin-left:21.2pt;margin-top:26.7pt;width:48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" stroked="f">
                      <v:textbox>
                        <w:txbxContent>
                          <w:p w:rsidR="00AB33DA" w:rsidRPr="00AB33DA" w:rsidRDefault="00AB33DA" w:rsidP="00AB33DA">
                            <w:pPr>
                              <w:suppressOverlap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Illness</w:t>
                            </w:r>
                            <w:r w:rsidRPr="0061252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10651">
                              <w:rPr>
                                <w:rFonts w:ascii="Calibri" w:hAnsi="Calibri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>I understand that any problems</w:t>
                            </w:r>
                            <w:r w:rsidR="00083D9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and/or illnesses </w:t>
                            </w:r>
                            <w:r w:rsidRPr="00AB33DA">
                              <w:rPr>
                                <w:rFonts w:cs="Arial"/>
                                <w:sz w:val="18"/>
                                <w:szCs w:val="18"/>
                              </w:rPr>
                              <w:t>that develop with my pet will be treated as deemed by the veterinarian, and I will assume full responsibility for the treatment expense involved.</w:t>
                            </w:r>
                          </w:p>
                          <w:p w:rsidR="00AB33DA" w:rsidRPr="00612528" w:rsidRDefault="00AB33DA" w:rsidP="00AB33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A65F5" w:rsidRPr="00F600C7" w:rsidRDefault="008A65F5" w:rsidP="00417AB1">
      <w:pPr>
        <w:rPr>
          <w:rFonts w:cs="Arial"/>
          <w:sz w:val="12"/>
          <w:szCs w:val="12"/>
        </w:rPr>
      </w:pPr>
    </w:p>
    <w:p w:rsidR="00F9497C" w:rsidRDefault="00F9497C" w:rsidP="00006793">
      <w:pPr>
        <w:ind w:left="5040"/>
        <w:rPr>
          <w:szCs w:val="20"/>
        </w:rPr>
      </w:pPr>
      <w:bookmarkStart w:id="0" w:name="_GoBack"/>
      <w:bookmarkEnd w:id="0"/>
    </w:p>
    <w:p w:rsidR="00123EB6" w:rsidRPr="00F600C7" w:rsidRDefault="00123EB6" w:rsidP="00A60B1B">
      <w:pPr>
        <w:rPr>
          <w:rFonts w:ascii="Calibri" w:hAnsi="Calibri"/>
          <w:szCs w:val="20"/>
        </w:rPr>
      </w:pPr>
    </w:p>
    <w:tbl>
      <w:tblPr>
        <w:tblpPr w:leftFromText="180" w:rightFromText="180" w:vertAnchor="text" w:horzAnchor="margin" w:tblpXSpec="center" w:tblpY="-210"/>
        <w:tblOverlap w:val="never"/>
        <w:tblW w:w="110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423842" w:rsidRPr="004542CD" w:rsidTr="00763E98">
        <w:trPr>
          <w:trHeight w:val="2475"/>
        </w:trPr>
        <w:tc>
          <w:tcPr>
            <w:tcW w:w="11070" w:type="dxa"/>
            <w:shd w:val="clear" w:color="auto" w:fill="FFFFFF"/>
          </w:tcPr>
          <w:p w:rsidR="00423842" w:rsidRPr="00210651" w:rsidRDefault="00423842" w:rsidP="00423842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21E08" w:rsidRDefault="00423842" w:rsidP="00423842">
            <w:pPr>
              <w:rPr>
                <w:rFonts w:ascii="Calibri" w:hAnsi="Calibri" w:cs="Arial"/>
                <w:i/>
                <w:sz w:val="21"/>
                <w:szCs w:val="21"/>
              </w:rPr>
            </w:pPr>
            <w:r w:rsidRPr="00210651">
              <w:rPr>
                <w:rFonts w:ascii="Calibri" w:hAnsi="Calibri" w:cs="Arial"/>
                <w:i/>
                <w:sz w:val="21"/>
                <w:szCs w:val="21"/>
              </w:rPr>
              <w:t xml:space="preserve">The practice will not be held liable for problems that develop provided reasonable care and precautions are followed.  </w:t>
            </w:r>
            <w:r w:rsidR="009B326A">
              <w:rPr>
                <w:rFonts w:ascii="Calibri" w:hAnsi="Calibri" w:cs="Arial"/>
                <w:i/>
                <w:sz w:val="21"/>
                <w:szCs w:val="21"/>
              </w:rPr>
              <w:t xml:space="preserve">I understand that I am responsible for payment of services that I or a designated agent </w:t>
            </w:r>
            <w:r w:rsidR="00BC0407">
              <w:rPr>
                <w:rFonts w:ascii="Calibri" w:hAnsi="Calibri" w:cs="Arial"/>
                <w:i/>
                <w:sz w:val="21"/>
                <w:szCs w:val="21"/>
              </w:rPr>
              <w:t xml:space="preserve">have </w:t>
            </w:r>
            <w:r w:rsidR="009B326A">
              <w:rPr>
                <w:rFonts w:ascii="Calibri" w:hAnsi="Calibri" w:cs="Arial"/>
                <w:i/>
                <w:sz w:val="21"/>
                <w:szCs w:val="21"/>
              </w:rPr>
              <w:t>request</w:t>
            </w:r>
            <w:r w:rsidR="00BC0407">
              <w:rPr>
                <w:rFonts w:ascii="Calibri" w:hAnsi="Calibri" w:cs="Arial"/>
                <w:i/>
                <w:sz w:val="21"/>
                <w:szCs w:val="21"/>
              </w:rPr>
              <w:t>ed or authorized</w:t>
            </w:r>
            <w:r w:rsidR="009B326A">
              <w:rPr>
                <w:rFonts w:ascii="Calibri" w:hAnsi="Calibri" w:cs="Arial"/>
                <w:i/>
                <w:sz w:val="21"/>
                <w:szCs w:val="21"/>
              </w:rPr>
              <w:t xml:space="preserve">.   </w:t>
            </w:r>
          </w:p>
          <w:p w:rsidR="00621E08" w:rsidRDefault="00621E08" w:rsidP="00423842">
            <w:pPr>
              <w:rPr>
                <w:rFonts w:ascii="Calibri" w:hAnsi="Calibri" w:cs="Arial"/>
                <w:i/>
                <w:sz w:val="21"/>
                <w:szCs w:val="21"/>
              </w:rPr>
            </w:pPr>
          </w:p>
          <w:p w:rsidR="00423842" w:rsidRDefault="00763E98" w:rsidP="00423842">
            <w:pPr>
              <w:rPr>
                <w:rFonts w:ascii="Calibri" w:hAnsi="Calibri" w:cs="Arial"/>
                <w:i/>
                <w:sz w:val="21"/>
                <w:szCs w:val="21"/>
              </w:rPr>
            </w:pPr>
            <w:r w:rsidRPr="00763E98">
              <w:rPr>
                <w:rFonts w:ascii="Calibri" w:hAnsi="Calibri" w:cs="Arial"/>
                <w:i/>
                <w:sz w:val="21"/>
                <w:szCs w:val="21"/>
              </w:rPr>
              <w:t>Your electronic signature constitutes your authorization and agreement to abide by the information stated above.  At your request, you may sign with a paper signature in lieu of an electronic signature.</w:t>
            </w:r>
          </w:p>
          <w:p w:rsidR="009B326A" w:rsidRPr="00210651" w:rsidRDefault="009B326A" w:rsidP="00423842">
            <w:pPr>
              <w:rPr>
                <w:rFonts w:ascii="Calibri" w:hAnsi="Calibri" w:cs="Arial"/>
                <w:i/>
                <w:sz w:val="21"/>
                <w:szCs w:val="21"/>
              </w:rPr>
            </w:pPr>
          </w:p>
          <w:p w:rsidR="00763E98" w:rsidRDefault="00423842" w:rsidP="0042384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952FC">
              <w:rPr>
                <w:rFonts w:ascii="Calibri" w:hAnsi="Calibri" w:cs="Arial"/>
                <w:i/>
                <w:sz w:val="22"/>
                <w:szCs w:val="22"/>
              </w:rPr>
              <w:t xml:space="preserve">                                                                </w:t>
            </w:r>
          </w:p>
          <w:p w:rsidR="00423842" w:rsidRPr="00AB33DA" w:rsidRDefault="00423842" w:rsidP="0042384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952FC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Pr="00210651">
              <w:rPr>
                <w:rFonts w:ascii="Calibri" w:hAnsi="Calibri" w:cs="Arial"/>
                <w:i/>
                <w:sz w:val="21"/>
                <w:szCs w:val="21"/>
              </w:rPr>
              <w:t>Signature</w:t>
            </w:r>
            <w:r w:rsidR="00A80DD7">
              <w:rPr>
                <w:rFonts w:ascii="Calibri" w:hAnsi="Calibri" w:cs="Arial"/>
                <w:i/>
                <w:sz w:val="21"/>
                <w:szCs w:val="21"/>
              </w:rPr>
              <w:t>/s/</w:t>
            </w:r>
            <w:r w:rsidRPr="003B2FE1">
              <w:rPr>
                <w:rFonts w:ascii="Calibri" w:hAnsi="Calibri" w:cs="Arial"/>
                <w:sz w:val="22"/>
                <w:szCs w:val="22"/>
                <w:u w:val="single"/>
              </w:rPr>
              <w:t>________________________</w:t>
            </w:r>
            <w:r w:rsidR="00AB33DA">
              <w:rPr>
                <w:rFonts w:ascii="Calibri" w:hAnsi="Calibri" w:cs="Arial"/>
                <w:sz w:val="22"/>
                <w:szCs w:val="22"/>
                <w:u w:val="single"/>
              </w:rPr>
              <w:t>__</w:t>
            </w:r>
            <w:r w:rsidRPr="003B2FE1">
              <w:rPr>
                <w:rFonts w:ascii="Calibri" w:hAnsi="Calibri" w:cs="Arial"/>
                <w:sz w:val="22"/>
                <w:szCs w:val="22"/>
                <w:u w:val="single"/>
              </w:rPr>
              <w:t>____</w:t>
            </w:r>
            <w:r w:rsidR="00AB33D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9B326A">
              <w:rPr>
                <w:rFonts w:ascii="Calibri" w:hAnsi="Calibri" w:cs="Arial"/>
                <w:sz w:val="22"/>
                <w:szCs w:val="22"/>
                <w:u w:val="single"/>
              </w:rPr>
              <w:t>_________</w:t>
            </w:r>
            <w:r w:rsidR="00AB33DA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AB33D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AB33DA" w:rsidRPr="00AB33DA">
              <w:rPr>
                <w:rFonts w:ascii="Calibri" w:hAnsi="Calibri" w:cs="Arial"/>
                <w:i/>
                <w:sz w:val="22"/>
                <w:szCs w:val="22"/>
              </w:rPr>
              <w:t>Dat</w:t>
            </w:r>
            <w:r w:rsidR="00AB33DA">
              <w:rPr>
                <w:rFonts w:ascii="Calibri" w:hAnsi="Calibri" w:cs="Arial"/>
                <w:i/>
                <w:sz w:val="22"/>
                <w:szCs w:val="22"/>
              </w:rPr>
              <w:t>e__</w:t>
            </w:r>
            <w:r w:rsidR="00AB33DA">
              <w:rPr>
                <w:rFonts w:ascii="Calibri" w:hAnsi="Calibri" w:cs="Arial"/>
                <w:sz w:val="22"/>
                <w:szCs w:val="22"/>
              </w:rPr>
              <w:t>_______________</w:t>
            </w:r>
          </w:p>
          <w:p w:rsidR="00423842" w:rsidRPr="00A952FC" w:rsidRDefault="00423842" w:rsidP="00423842">
            <w:pPr>
              <w:rPr>
                <w:rFonts w:ascii="Calibri" w:hAnsi="Calibri" w:cs="Arial"/>
                <w:b/>
                <w:i/>
                <w:szCs w:val="20"/>
              </w:rPr>
            </w:pPr>
          </w:p>
          <w:p w:rsidR="00423842" w:rsidRPr="00763E98" w:rsidRDefault="00423842" w:rsidP="00423842">
            <w:pPr>
              <w:jc w:val="center"/>
              <w:rPr>
                <w:rFonts w:ascii="Calibri" w:hAnsi="Calibri" w:cs="Arial"/>
                <w:i/>
                <w:color w:val="C00000"/>
                <w:sz w:val="21"/>
                <w:szCs w:val="21"/>
              </w:rPr>
            </w:pPr>
          </w:p>
        </w:tc>
      </w:tr>
    </w:tbl>
    <w:p w:rsidR="009B326A" w:rsidRDefault="009B326A" w:rsidP="00A60B1B">
      <w:pPr>
        <w:rPr>
          <w:rFonts w:ascii="Calibri" w:hAnsi="Calibri"/>
          <w:b/>
          <w:sz w:val="22"/>
          <w:szCs w:val="22"/>
        </w:rPr>
      </w:pPr>
    </w:p>
    <w:p w:rsidR="009B326A" w:rsidRDefault="009B326A" w:rsidP="00A60B1B">
      <w:pPr>
        <w:rPr>
          <w:rFonts w:ascii="Calibri" w:hAnsi="Calibri"/>
          <w:b/>
          <w:sz w:val="22"/>
          <w:szCs w:val="22"/>
        </w:rPr>
      </w:pPr>
    </w:p>
    <w:p w:rsidR="00123EB6" w:rsidRPr="00D0112E" w:rsidRDefault="00A36094" w:rsidP="00C22F98">
      <w:pPr>
        <w:ind w:left="-810" w:right="-81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Megan Hughes</w:t>
      </w:r>
      <w:r w:rsidRPr="00D0112E">
        <w:rPr>
          <w:rFonts w:ascii="Calibri" w:hAnsi="Calibri"/>
          <w:b/>
          <w:sz w:val="22"/>
          <w:szCs w:val="22"/>
        </w:rPr>
        <w:t>, DVM</w:t>
      </w:r>
      <w:r w:rsidR="0087010E">
        <w:rPr>
          <w:rFonts w:ascii="Calibri" w:hAnsi="Calibri"/>
          <w:b/>
          <w:sz w:val="22"/>
          <w:szCs w:val="22"/>
        </w:rPr>
        <w:t xml:space="preserve">     </w:t>
      </w:r>
      <w:r w:rsidR="003F1DCD">
        <w:rPr>
          <w:rFonts w:ascii="Calibri" w:hAnsi="Calibri"/>
          <w:b/>
          <w:sz w:val="22"/>
          <w:szCs w:val="22"/>
        </w:rPr>
        <w:t>Jessica Baas</w:t>
      </w:r>
      <w:r w:rsidR="00E60D95">
        <w:rPr>
          <w:rFonts w:ascii="Calibri" w:hAnsi="Calibri"/>
          <w:b/>
          <w:sz w:val="22"/>
          <w:szCs w:val="22"/>
        </w:rPr>
        <w:t>, DVM</w:t>
      </w:r>
      <w:r w:rsidR="0087010E">
        <w:rPr>
          <w:rFonts w:ascii="Calibri" w:hAnsi="Calibri"/>
          <w:b/>
          <w:sz w:val="22"/>
          <w:szCs w:val="22"/>
        </w:rPr>
        <w:t xml:space="preserve">     Kelsey Smith, DVM     </w:t>
      </w:r>
      <w:r w:rsidR="00B71F56">
        <w:rPr>
          <w:rFonts w:ascii="Calibri" w:hAnsi="Calibri"/>
          <w:b/>
          <w:sz w:val="22"/>
          <w:szCs w:val="22"/>
        </w:rPr>
        <w:t>Robert Duncan, DVM</w:t>
      </w:r>
      <w:r w:rsidR="0087010E">
        <w:rPr>
          <w:rFonts w:ascii="Calibri" w:hAnsi="Calibri"/>
          <w:b/>
          <w:sz w:val="22"/>
          <w:szCs w:val="22"/>
        </w:rPr>
        <w:t xml:space="preserve">     </w:t>
      </w:r>
      <w:r w:rsidR="00B71F56">
        <w:rPr>
          <w:rFonts w:ascii="Calibri" w:hAnsi="Calibri"/>
          <w:b/>
          <w:sz w:val="22"/>
          <w:szCs w:val="22"/>
        </w:rPr>
        <w:t>Virginia Nell Duncan, DVM</w:t>
      </w:r>
    </w:p>
    <w:sectPr w:rsidR="00123EB6" w:rsidRPr="00D0112E" w:rsidSect="008A65F5">
      <w:footerReference w:type="default" r:id="rId9"/>
      <w:pgSz w:w="12240" w:h="15840"/>
      <w:pgMar w:top="288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59" w:rsidRDefault="00083659">
      <w:r>
        <w:separator/>
      </w:r>
    </w:p>
  </w:endnote>
  <w:endnote w:type="continuationSeparator" w:id="0">
    <w:p w:rsidR="00083659" w:rsidRDefault="000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96" w:rsidRPr="00F71D40" w:rsidRDefault="00656696" w:rsidP="00F71D40">
    <w:pPr>
      <w:pStyle w:val="Footer"/>
      <w:tabs>
        <w:tab w:val="left" w:pos="3300"/>
        <w:tab w:val="center" w:pos="4320"/>
      </w:tabs>
    </w:pPr>
    <w:r w:rsidRPr="00F71D40">
      <w:rPr>
        <w:rStyle w:val="PageNumber"/>
        <w:caps w:val="0"/>
      </w:rPr>
      <w:tab/>
    </w:r>
  </w:p>
  <w:p w:rsidR="00656696" w:rsidRDefault="0065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59" w:rsidRDefault="00083659">
      <w:r>
        <w:separator/>
      </w:r>
    </w:p>
  </w:footnote>
  <w:footnote w:type="continuationSeparator" w:id="0">
    <w:p w:rsidR="00083659" w:rsidRDefault="000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7"/>
    <w:rsid w:val="00002F8B"/>
    <w:rsid w:val="00006793"/>
    <w:rsid w:val="00024489"/>
    <w:rsid w:val="000306FA"/>
    <w:rsid w:val="00030FE8"/>
    <w:rsid w:val="00033F21"/>
    <w:rsid w:val="00036885"/>
    <w:rsid w:val="000407A8"/>
    <w:rsid w:val="00057711"/>
    <w:rsid w:val="00080A96"/>
    <w:rsid w:val="000827F2"/>
    <w:rsid w:val="00083659"/>
    <w:rsid w:val="00083D9D"/>
    <w:rsid w:val="000909A7"/>
    <w:rsid w:val="000C4EE1"/>
    <w:rsid w:val="000D1DEA"/>
    <w:rsid w:val="000F0227"/>
    <w:rsid w:val="000F10DF"/>
    <w:rsid w:val="000F232A"/>
    <w:rsid w:val="000F7C40"/>
    <w:rsid w:val="00101354"/>
    <w:rsid w:val="00114F80"/>
    <w:rsid w:val="00123EB6"/>
    <w:rsid w:val="00150751"/>
    <w:rsid w:val="00156DCE"/>
    <w:rsid w:val="00157334"/>
    <w:rsid w:val="00173E7A"/>
    <w:rsid w:val="00174495"/>
    <w:rsid w:val="00180A15"/>
    <w:rsid w:val="001C6E09"/>
    <w:rsid w:val="001E0098"/>
    <w:rsid w:val="001E35F6"/>
    <w:rsid w:val="001E7328"/>
    <w:rsid w:val="0020216D"/>
    <w:rsid w:val="00203E36"/>
    <w:rsid w:val="002052BC"/>
    <w:rsid w:val="00210651"/>
    <w:rsid w:val="002255CC"/>
    <w:rsid w:val="00230143"/>
    <w:rsid w:val="00275796"/>
    <w:rsid w:val="00282230"/>
    <w:rsid w:val="002A539D"/>
    <w:rsid w:val="002B1104"/>
    <w:rsid w:val="002B5C62"/>
    <w:rsid w:val="002C0DB0"/>
    <w:rsid w:val="002E25B8"/>
    <w:rsid w:val="002F1274"/>
    <w:rsid w:val="002F202A"/>
    <w:rsid w:val="002F246C"/>
    <w:rsid w:val="002F5D00"/>
    <w:rsid w:val="00315249"/>
    <w:rsid w:val="00315284"/>
    <w:rsid w:val="00317166"/>
    <w:rsid w:val="003279CB"/>
    <w:rsid w:val="0033320C"/>
    <w:rsid w:val="00337D53"/>
    <w:rsid w:val="0034679B"/>
    <w:rsid w:val="00353DF4"/>
    <w:rsid w:val="00366F04"/>
    <w:rsid w:val="00384226"/>
    <w:rsid w:val="00384C41"/>
    <w:rsid w:val="003A34E5"/>
    <w:rsid w:val="003A4C99"/>
    <w:rsid w:val="003B21E5"/>
    <w:rsid w:val="003B2FE1"/>
    <w:rsid w:val="003C3837"/>
    <w:rsid w:val="003C3A87"/>
    <w:rsid w:val="003F1DCD"/>
    <w:rsid w:val="00417AB1"/>
    <w:rsid w:val="00423842"/>
    <w:rsid w:val="00426BE8"/>
    <w:rsid w:val="004542CD"/>
    <w:rsid w:val="004559C6"/>
    <w:rsid w:val="00461FDD"/>
    <w:rsid w:val="00472606"/>
    <w:rsid w:val="00486238"/>
    <w:rsid w:val="004B2A4B"/>
    <w:rsid w:val="004B5BBB"/>
    <w:rsid w:val="004D67A2"/>
    <w:rsid w:val="004F7E28"/>
    <w:rsid w:val="00514BE0"/>
    <w:rsid w:val="00517D71"/>
    <w:rsid w:val="00542E8F"/>
    <w:rsid w:val="00554BE4"/>
    <w:rsid w:val="00557CC2"/>
    <w:rsid w:val="00572C12"/>
    <w:rsid w:val="0057385B"/>
    <w:rsid w:val="005860F8"/>
    <w:rsid w:val="0059000C"/>
    <w:rsid w:val="005960B8"/>
    <w:rsid w:val="00596825"/>
    <w:rsid w:val="005A5A64"/>
    <w:rsid w:val="005B1A2A"/>
    <w:rsid w:val="005E1C8B"/>
    <w:rsid w:val="00604C59"/>
    <w:rsid w:val="00612528"/>
    <w:rsid w:val="00620CC6"/>
    <w:rsid w:val="00621665"/>
    <w:rsid w:val="00621E08"/>
    <w:rsid w:val="00643130"/>
    <w:rsid w:val="0065312C"/>
    <w:rsid w:val="00656696"/>
    <w:rsid w:val="0067339E"/>
    <w:rsid w:val="006844E8"/>
    <w:rsid w:val="00685C10"/>
    <w:rsid w:val="006B16D9"/>
    <w:rsid w:val="006C03AF"/>
    <w:rsid w:val="006C14D1"/>
    <w:rsid w:val="006D60F0"/>
    <w:rsid w:val="006F6732"/>
    <w:rsid w:val="007131DB"/>
    <w:rsid w:val="0075224C"/>
    <w:rsid w:val="00763E98"/>
    <w:rsid w:val="0076764D"/>
    <w:rsid w:val="00777539"/>
    <w:rsid w:val="00794E7E"/>
    <w:rsid w:val="007C4E4C"/>
    <w:rsid w:val="007C679B"/>
    <w:rsid w:val="007C6952"/>
    <w:rsid w:val="007D40AC"/>
    <w:rsid w:val="007E3CDE"/>
    <w:rsid w:val="007F3BE3"/>
    <w:rsid w:val="008121C4"/>
    <w:rsid w:val="008259BD"/>
    <w:rsid w:val="00831CCF"/>
    <w:rsid w:val="00840498"/>
    <w:rsid w:val="008439E5"/>
    <w:rsid w:val="00855F3E"/>
    <w:rsid w:val="00860DB3"/>
    <w:rsid w:val="0087010E"/>
    <w:rsid w:val="0087199D"/>
    <w:rsid w:val="008752CE"/>
    <w:rsid w:val="008771F5"/>
    <w:rsid w:val="0087778F"/>
    <w:rsid w:val="00890D8F"/>
    <w:rsid w:val="00893A59"/>
    <w:rsid w:val="008A1E22"/>
    <w:rsid w:val="008A65F5"/>
    <w:rsid w:val="008B4714"/>
    <w:rsid w:val="008C5409"/>
    <w:rsid w:val="008C6AF7"/>
    <w:rsid w:val="008C6F34"/>
    <w:rsid w:val="008E47B3"/>
    <w:rsid w:val="008E4800"/>
    <w:rsid w:val="008F068F"/>
    <w:rsid w:val="008F1812"/>
    <w:rsid w:val="0090173F"/>
    <w:rsid w:val="00906CB4"/>
    <w:rsid w:val="00914C8E"/>
    <w:rsid w:val="00920557"/>
    <w:rsid w:val="00920D27"/>
    <w:rsid w:val="00945F14"/>
    <w:rsid w:val="00951628"/>
    <w:rsid w:val="00965813"/>
    <w:rsid w:val="0096710C"/>
    <w:rsid w:val="00967B8A"/>
    <w:rsid w:val="009818A4"/>
    <w:rsid w:val="0099039B"/>
    <w:rsid w:val="009B0D68"/>
    <w:rsid w:val="009B326A"/>
    <w:rsid w:val="009C0C15"/>
    <w:rsid w:val="009C625E"/>
    <w:rsid w:val="009E03A4"/>
    <w:rsid w:val="009F125F"/>
    <w:rsid w:val="009F27B8"/>
    <w:rsid w:val="00A336FF"/>
    <w:rsid w:val="00A36094"/>
    <w:rsid w:val="00A43D44"/>
    <w:rsid w:val="00A56A92"/>
    <w:rsid w:val="00A60B1B"/>
    <w:rsid w:val="00A62BEC"/>
    <w:rsid w:val="00A72FE6"/>
    <w:rsid w:val="00A80DD7"/>
    <w:rsid w:val="00A952FC"/>
    <w:rsid w:val="00AB1AFC"/>
    <w:rsid w:val="00AB33DA"/>
    <w:rsid w:val="00AD4D3C"/>
    <w:rsid w:val="00AD61A3"/>
    <w:rsid w:val="00AD7703"/>
    <w:rsid w:val="00AF0794"/>
    <w:rsid w:val="00AF44CC"/>
    <w:rsid w:val="00B00102"/>
    <w:rsid w:val="00B05344"/>
    <w:rsid w:val="00B05F51"/>
    <w:rsid w:val="00B272A5"/>
    <w:rsid w:val="00B334EC"/>
    <w:rsid w:val="00B52F0A"/>
    <w:rsid w:val="00B55F9D"/>
    <w:rsid w:val="00B5650B"/>
    <w:rsid w:val="00B71F56"/>
    <w:rsid w:val="00B80601"/>
    <w:rsid w:val="00BA7140"/>
    <w:rsid w:val="00BC0407"/>
    <w:rsid w:val="00BD24F8"/>
    <w:rsid w:val="00BE1326"/>
    <w:rsid w:val="00BE1FAB"/>
    <w:rsid w:val="00BE65F2"/>
    <w:rsid w:val="00BE69F0"/>
    <w:rsid w:val="00C034AA"/>
    <w:rsid w:val="00C172D9"/>
    <w:rsid w:val="00C2135D"/>
    <w:rsid w:val="00C22F98"/>
    <w:rsid w:val="00C23CB4"/>
    <w:rsid w:val="00C24E95"/>
    <w:rsid w:val="00C25760"/>
    <w:rsid w:val="00C33316"/>
    <w:rsid w:val="00C36415"/>
    <w:rsid w:val="00C4798E"/>
    <w:rsid w:val="00C563BB"/>
    <w:rsid w:val="00CB6D20"/>
    <w:rsid w:val="00CD0BA6"/>
    <w:rsid w:val="00CD4389"/>
    <w:rsid w:val="00D0112E"/>
    <w:rsid w:val="00D0300A"/>
    <w:rsid w:val="00D06A7F"/>
    <w:rsid w:val="00D11D56"/>
    <w:rsid w:val="00D16003"/>
    <w:rsid w:val="00D20C3C"/>
    <w:rsid w:val="00D26850"/>
    <w:rsid w:val="00D73CE5"/>
    <w:rsid w:val="00D75C6E"/>
    <w:rsid w:val="00D95B58"/>
    <w:rsid w:val="00DC4EA9"/>
    <w:rsid w:val="00DD49F1"/>
    <w:rsid w:val="00DF6B35"/>
    <w:rsid w:val="00E041C7"/>
    <w:rsid w:val="00E0670F"/>
    <w:rsid w:val="00E11971"/>
    <w:rsid w:val="00E17608"/>
    <w:rsid w:val="00E245EB"/>
    <w:rsid w:val="00E30FD3"/>
    <w:rsid w:val="00E60D95"/>
    <w:rsid w:val="00E62CE1"/>
    <w:rsid w:val="00E66956"/>
    <w:rsid w:val="00E67E18"/>
    <w:rsid w:val="00E73180"/>
    <w:rsid w:val="00E951E1"/>
    <w:rsid w:val="00E97F0C"/>
    <w:rsid w:val="00EA7D91"/>
    <w:rsid w:val="00EB5DC6"/>
    <w:rsid w:val="00EC33F5"/>
    <w:rsid w:val="00EC4DC4"/>
    <w:rsid w:val="00F10533"/>
    <w:rsid w:val="00F15EAF"/>
    <w:rsid w:val="00F27BCD"/>
    <w:rsid w:val="00F3466F"/>
    <w:rsid w:val="00F3527E"/>
    <w:rsid w:val="00F532E1"/>
    <w:rsid w:val="00F600C7"/>
    <w:rsid w:val="00F66E03"/>
    <w:rsid w:val="00F71D40"/>
    <w:rsid w:val="00F76EC7"/>
    <w:rsid w:val="00F9497C"/>
    <w:rsid w:val="00FB5D8D"/>
    <w:rsid w:val="00FB719F"/>
    <w:rsid w:val="00FC5348"/>
    <w:rsid w:val="00FE00D8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704B-2D64-4F0D-9FE8-A1C2E94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styleId="DocumentMap">
    <w:name w:val="Document Map"/>
    <w:basedOn w:val="Normal"/>
    <w:link w:val="DocumentMapChar"/>
    <w:rsid w:val="00486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8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ounting.SPRINGBRANCHVET\Application%20Data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78</TotalTime>
  <Pages>1</Pages>
  <Words>146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cp:lastModifiedBy>frontdesk1</cp:lastModifiedBy>
  <cp:revision>13</cp:revision>
  <cp:lastPrinted>2016-09-16T19:42:00Z</cp:lastPrinted>
  <dcterms:created xsi:type="dcterms:W3CDTF">2016-08-05T19:47:00Z</dcterms:created>
  <dcterms:modified xsi:type="dcterms:W3CDTF">2019-06-28T18:26:00Z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